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22E6FE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F4314D">
        <w:rPr>
          <w:b/>
          <w:bCs/>
          <w:sz w:val="22"/>
          <w:szCs w:val="22"/>
        </w:rPr>
        <w:t>ŚWIADCZENIA WYCHOWAWCZE</w:t>
      </w:r>
    </w:p>
    <w:p w14:paraId="39DCB20D" w14:textId="284B34E3" w:rsidR="004874FA" w:rsidRPr="004E7137" w:rsidRDefault="00BD3A10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4874FA" w:rsidRPr="004E7137">
        <w:rPr>
          <w:sz w:val="20"/>
          <w:szCs w:val="20"/>
          <w:lang w:eastAsia="pl-PL"/>
        </w:rPr>
        <w:t>:</w:t>
      </w:r>
    </w:p>
    <w:p w14:paraId="69D55322" w14:textId="77777777" w:rsidR="00DB7D6E" w:rsidRPr="004E7137" w:rsidRDefault="00DB7D6E" w:rsidP="00DB7D6E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bookmarkStart w:id="0" w:name="_Hlk57811407"/>
      <w:r>
        <w:rPr>
          <w:b/>
          <w:bCs/>
          <w:color w:val="000000"/>
          <w:sz w:val="20"/>
          <w:szCs w:val="20"/>
          <w:lang w:eastAsia="pl-PL"/>
        </w:rPr>
        <w:t xml:space="preserve">Gminny </w:t>
      </w:r>
      <w:r w:rsidRPr="00740D1B">
        <w:rPr>
          <w:b/>
          <w:bCs/>
          <w:color w:val="000000"/>
          <w:sz w:val="20"/>
          <w:szCs w:val="20"/>
          <w:lang w:eastAsia="pl-PL"/>
        </w:rPr>
        <w:t>Ośrodek Pomocy Społecznej</w:t>
      </w:r>
      <w:r>
        <w:rPr>
          <w:b/>
          <w:bCs/>
          <w:color w:val="000000"/>
          <w:sz w:val="20"/>
          <w:szCs w:val="20"/>
          <w:lang w:eastAsia="pl-PL"/>
        </w:rPr>
        <w:t xml:space="preserve"> w Ostaszewie</w:t>
      </w:r>
      <w:r w:rsidRPr="00740D1B">
        <w:rPr>
          <w:b/>
          <w:bCs/>
          <w:color w:val="000000"/>
          <w:sz w:val="20"/>
          <w:szCs w:val="20"/>
          <w:lang w:eastAsia="pl-PL"/>
        </w:rPr>
        <w:t xml:space="preserve">, ul. </w:t>
      </w:r>
      <w:r>
        <w:rPr>
          <w:b/>
          <w:bCs/>
          <w:color w:val="000000"/>
          <w:sz w:val="20"/>
          <w:szCs w:val="20"/>
          <w:lang w:eastAsia="pl-PL"/>
        </w:rPr>
        <w:t>Kościuszki 11</w:t>
      </w:r>
      <w:r w:rsidRPr="00740D1B">
        <w:rPr>
          <w:b/>
          <w:bCs/>
          <w:color w:val="000000"/>
          <w:sz w:val="20"/>
          <w:szCs w:val="20"/>
          <w:lang w:eastAsia="pl-PL"/>
        </w:rPr>
        <w:t>, 82-</w:t>
      </w:r>
      <w:r>
        <w:rPr>
          <w:b/>
          <w:bCs/>
          <w:color w:val="000000"/>
          <w:sz w:val="20"/>
          <w:szCs w:val="20"/>
          <w:lang w:eastAsia="pl-PL"/>
        </w:rPr>
        <w:t>112 Ostaszewo</w:t>
      </w:r>
      <w:r w:rsidRPr="00740D1B">
        <w:rPr>
          <w:b/>
          <w:bCs/>
          <w:color w:val="000000"/>
          <w:sz w:val="20"/>
          <w:szCs w:val="20"/>
          <w:lang w:eastAsia="pl-PL"/>
        </w:rPr>
        <w:t>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 w:rsidRPr="00E155BB">
        <w:rPr>
          <w:b/>
          <w:bCs/>
          <w:color w:val="000000"/>
          <w:sz w:val="20"/>
          <w:szCs w:val="20"/>
          <w:lang w:eastAsia="pl-PL"/>
        </w:rPr>
        <w:t xml:space="preserve">55 </w:t>
      </w:r>
      <w:r>
        <w:rPr>
          <w:b/>
          <w:bCs/>
          <w:color w:val="000000"/>
          <w:sz w:val="20"/>
          <w:szCs w:val="20"/>
          <w:lang w:eastAsia="pl-PL"/>
        </w:rPr>
        <w:t xml:space="preserve">247 15 61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Pr="00680F0F">
          <w:rPr>
            <w:rStyle w:val="Hipercze"/>
            <w:sz w:val="20"/>
            <w:szCs w:val="20"/>
          </w:rPr>
          <w:t>gops-ostaszewo@gops-ostaszewo.pl</w:t>
        </w:r>
      </w:hyperlink>
      <w:r w:rsidRPr="00680F0F">
        <w:rPr>
          <w:sz w:val="20"/>
          <w:szCs w:val="20"/>
        </w:rPr>
        <w:t xml:space="preserve"> </w:t>
      </w:r>
    </w:p>
    <w:bookmarkEnd w:id="0"/>
    <w:p w14:paraId="4A012C13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347CF897" w14:textId="77777777" w:rsidR="008237C6" w:rsidRPr="008237C6" w:rsidRDefault="008237C6" w:rsidP="008237C6">
      <w:pPr>
        <w:pStyle w:val="Akapitzlist3"/>
        <w:numPr>
          <w:ilvl w:val="0"/>
          <w:numId w:val="11"/>
        </w:num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37C6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11 lutego 2016r. o pomocy państwa w wychowywaniu dzieci.</w:t>
      </w:r>
    </w:p>
    <w:p w14:paraId="6A87F2F6" w14:textId="45D0B248" w:rsidR="004874FA" w:rsidRDefault="004874FA" w:rsidP="008237C6">
      <w:pPr>
        <w:pStyle w:val="Akapitzlist3"/>
        <w:numPr>
          <w:ilvl w:val="0"/>
          <w:numId w:val="11"/>
        </w:numPr>
        <w:spacing w:after="0" w:line="100" w:lineRule="atLeast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8237C6">
        <w:rPr>
          <w:rFonts w:ascii="Times New Roman" w:hAnsi="Times New Roman" w:cs="Times New Roman"/>
          <w:sz w:val="20"/>
          <w:szCs w:val="20"/>
        </w:rPr>
        <w:t>ustawy z dnia 14 czerwca 1960 r kodeks postępowania administracyjnego</w:t>
      </w:r>
      <w:r w:rsidR="008237C6">
        <w:rPr>
          <w:rFonts w:ascii="Times New Roman" w:hAnsi="Times New Roman" w:cs="Times New Roman"/>
          <w:sz w:val="20"/>
          <w:szCs w:val="20"/>
        </w:rPr>
        <w:t>.</w:t>
      </w:r>
    </w:p>
    <w:p w14:paraId="72545DFD" w14:textId="77777777" w:rsidR="008237C6" w:rsidRPr="008237C6" w:rsidRDefault="008237C6" w:rsidP="008237C6">
      <w:pPr>
        <w:pStyle w:val="Akapitzlist3"/>
        <w:spacing w:after="0" w:line="100" w:lineRule="atLeast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0BA4FB83" w14:textId="77777777" w:rsidR="008241DF" w:rsidRPr="008241DF" w:rsidRDefault="00F31EFB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</w:t>
      </w:r>
      <w:r w:rsidRPr="008241DF">
        <w:rPr>
          <w:rFonts w:ascii="Times New Roman" w:hAnsi="Times New Roman"/>
          <w:bCs/>
          <w:sz w:val="20"/>
          <w:szCs w:val="20"/>
        </w:rPr>
        <w:t>niezbędne do ustalenia prawa do świadczeń.</w:t>
      </w:r>
    </w:p>
    <w:p w14:paraId="6A30355E" w14:textId="01801CD1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>. Pani/Pana Dane osobowe będą przechowywane przez okres określony w szczegółowych przepisach prawa tj.  10 lat od dnia ich udostępnienia z rejestru centralnego, a  w przypadku osób, którym świadczenie nie zostało przyznane przez okres 1 roku od dnia, w którym decyzja w sprawie świadczenia stała się ostateczna, lub od dnia pozostawienia wniosku bez rozpatrzenia.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54FF1013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3D5BD1">
        <w:rPr>
          <w:rFonts w:ascii="Times New Roman" w:hAnsi="Times New Roman" w:cs="Times New Roman"/>
          <w:vertAlign w:val="baseline"/>
        </w:rPr>
        <w:t>.</w:t>
      </w:r>
    </w:p>
    <w:p w14:paraId="6C44D203" w14:textId="3A947B8B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Podanie danych dla realizacji obowiązków prawnych jest obligatoryjne, a obowiązek podania danych wynika z przepisów prawa</w:t>
      </w:r>
      <w:r w:rsidR="007A2A89">
        <w:rPr>
          <w:rFonts w:ascii="Times New Roman" w:hAnsi="Times New Roman" w:cs="Times New Roman"/>
          <w:vertAlign w:val="baseline"/>
        </w:rPr>
        <w:t>. N</w:t>
      </w:r>
      <w:r w:rsidR="008237C6" w:rsidRPr="008237C6">
        <w:rPr>
          <w:rFonts w:ascii="Times New Roman" w:hAnsi="Times New Roman" w:cs="Times New Roman"/>
          <w:vertAlign w:val="baseline"/>
        </w:rPr>
        <w:t>ieudostępnienie niezbędnych danych skutkuje niemożnością rozpatrzenia wniosku i ustalenia prawa do wnioskowanych świadczeń.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</w:p>
    <w:p w14:paraId="31EB4A65" w14:textId="6A6B4BBE" w:rsidR="004874FA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59E4A450" w14:textId="77777777" w:rsidR="00F86859" w:rsidRPr="00011898" w:rsidRDefault="00F86859" w:rsidP="00F86859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3145B2AF" w14:textId="77777777" w:rsidR="00F86859" w:rsidRPr="00F90358" w:rsidRDefault="00F86859" w:rsidP="00F86859">
      <w:pPr>
        <w:pStyle w:val="Bezodstpw"/>
        <w:ind w:left="426"/>
        <w:jc w:val="both"/>
        <w:rPr>
          <w:rFonts w:ascii="Times New Roman" w:hAnsi="Times New Roman" w:cs="Times New Roman"/>
          <w:vertAlign w:val="baseline"/>
        </w:rPr>
      </w:pP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B0B9" w14:textId="77777777" w:rsidR="00FF44AF" w:rsidRDefault="00FF44AF">
      <w:r>
        <w:separator/>
      </w:r>
    </w:p>
  </w:endnote>
  <w:endnote w:type="continuationSeparator" w:id="0">
    <w:p w14:paraId="21CF4FFD" w14:textId="77777777" w:rsidR="00FF44AF" w:rsidRDefault="00FF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1CAC" w14:textId="77777777" w:rsidR="00FF44AF" w:rsidRDefault="00FF44AF">
      <w:r>
        <w:separator/>
      </w:r>
    </w:p>
  </w:footnote>
  <w:footnote w:type="continuationSeparator" w:id="0">
    <w:p w14:paraId="42FB312B" w14:textId="77777777" w:rsidR="00FF44AF" w:rsidRDefault="00FF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0E200B18"/>
    <w:multiLevelType w:val="hybridMultilevel"/>
    <w:tmpl w:val="A57624B0"/>
    <w:lvl w:ilvl="0" w:tplc="CDAA6B7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54C98"/>
    <w:multiLevelType w:val="hybridMultilevel"/>
    <w:tmpl w:val="503C7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1A0360"/>
    <w:rsid w:val="00352CB3"/>
    <w:rsid w:val="003D5BD1"/>
    <w:rsid w:val="004109E0"/>
    <w:rsid w:val="004874FA"/>
    <w:rsid w:val="00564007"/>
    <w:rsid w:val="006C27C7"/>
    <w:rsid w:val="00733CF1"/>
    <w:rsid w:val="007A2A89"/>
    <w:rsid w:val="007C7B6B"/>
    <w:rsid w:val="00813B31"/>
    <w:rsid w:val="008237C6"/>
    <w:rsid w:val="008241DF"/>
    <w:rsid w:val="008460F2"/>
    <w:rsid w:val="00915CE4"/>
    <w:rsid w:val="00A20EC0"/>
    <w:rsid w:val="00A34EDA"/>
    <w:rsid w:val="00A75117"/>
    <w:rsid w:val="00B35BA3"/>
    <w:rsid w:val="00BD3A10"/>
    <w:rsid w:val="00DB7D6E"/>
    <w:rsid w:val="00F31EFB"/>
    <w:rsid w:val="00F4314D"/>
    <w:rsid w:val="00F60E03"/>
    <w:rsid w:val="00F86859"/>
    <w:rsid w:val="00F90358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B6B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8237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-ostaszewo@gops-ostas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16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4687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8</cp:revision>
  <cp:lastPrinted>1899-12-31T23:00:00Z</cp:lastPrinted>
  <dcterms:created xsi:type="dcterms:W3CDTF">2020-12-02T12:30:00Z</dcterms:created>
  <dcterms:modified xsi:type="dcterms:W3CDTF">2021-10-29T09:35:00Z</dcterms:modified>
</cp:coreProperties>
</file>