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95E22" w14:textId="77777777" w:rsidR="004047B9" w:rsidRDefault="00000000">
      <w:pPr>
        <w:pStyle w:val="Standard"/>
        <w:jc w:val="right"/>
      </w:pPr>
      <w:r>
        <w:tab/>
      </w:r>
      <w:r>
        <w:rPr>
          <w:b/>
        </w:rPr>
        <w:t xml:space="preserve">Załącznik nr 1 </w:t>
      </w:r>
      <w:r>
        <w:rPr>
          <w:b/>
        </w:rPr>
        <w:br/>
        <w:t>do zapytania ofertowego z dnia 14 listopada 2022 r</w:t>
      </w:r>
      <w:r>
        <w:t>.</w:t>
      </w:r>
    </w:p>
    <w:p w14:paraId="019CFE1F" w14:textId="77777777" w:rsidR="004047B9" w:rsidRDefault="004047B9">
      <w:pPr>
        <w:pStyle w:val="Standard"/>
      </w:pPr>
    </w:p>
    <w:p w14:paraId="7ECD8E79" w14:textId="77777777" w:rsidR="004047B9" w:rsidRDefault="00000000">
      <w:pPr>
        <w:pStyle w:val="Standard"/>
      </w:pPr>
      <w:r>
        <w:t>Zamawiający:</w:t>
      </w:r>
    </w:p>
    <w:p w14:paraId="2EDFC666" w14:textId="77777777" w:rsidR="004047B9" w:rsidRDefault="00000000">
      <w:pPr>
        <w:pStyle w:val="Standard"/>
      </w:pPr>
      <w:r>
        <w:t>Gminny Ośrodek Pomocy Społecznej w Ostaszewie</w:t>
      </w:r>
      <w:r>
        <w:br/>
        <w:t>ul. Kościuszki 11, 82-112 Ostaszewo</w:t>
      </w:r>
    </w:p>
    <w:p w14:paraId="59CB019B" w14:textId="77777777" w:rsidR="004047B9" w:rsidRDefault="004047B9">
      <w:pPr>
        <w:pStyle w:val="Standard"/>
      </w:pPr>
    </w:p>
    <w:p w14:paraId="5C098D3F" w14:textId="77777777" w:rsidR="004047B9" w:rsidRDefault="004047B9">
      <w:pPr>
        <w:pStyle w:val="Standard"/>
        <w:rPr>
          <w:b/>
        </w:rPr>
      </w:pPr>
    </w:p>
    <w:p w14:paraId="757C7FFA" w14:textId="77777777" w:rsidR="004047B9" w:rsidRDefault="00000000">
      <w:pPr>
        <w:pStyle w:val="Standard"/>
        <w:jc w:val="center"/>
        <w:rPr>
          <w:b/>
        </w:rPr>
      </w:pPr>
      <w:r>
        <w:rPr>
          <w:b/>
        </w:rPr>
        <w:t>FORMULARZ OFERTOWY</w:t>
      </w:r>
    </w:p>
    <w:p w14:paraId="44468EB5" w14:textId="77777777" w:rsidR="004047B9" w:rsidRDefault="004047B9">
      <w:pPr>
        <w:pStyle w:val="Standard"/>
      </w:pPr>
    </w:p>
    <w:p w14:paraId="61DD9D61" w14:textId="77777777" w:rsidR="004047B9" w:rsidRDefault="00000000">
      <w:pPr>
        <w:pStyle w:val="Standard"/>
      </w:pPr>
      <w:r>
        <w:t>Nazwa Wykonawcy:</w:t>
      </w:r>
    </w:p>
    <w:p w14:paraId="0DEB7419" w14:textId="77777777" w:rsidR="004047B9" w:rsidRDefault="00000000">
      <w:pPr>
        <w:pStyle w:val="Standard"/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t>.</w:t>
      </w:r>
    </w:p>
    <w:p w14:paraId="1CD19F1A" w14:textId="77777777" w:rsidR="004047B9" w:rsidRDefault="00000000">
      <w:pPr>
        <w:pStyle w:val="Standard"/>
      </w:pPr>
      <w:r>
        <w:t>Siedziba, adres Wykonawcy:</w:t>
      </w:r>
    </w:p>
    <w:p w14:paraId="30D16EE1" w14:textId="77777777" w:rsidR="004047B9" w:rsidRDefault="00000000">
      <w:pPr>
        <w:pStyle w:val="Standard"/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t>.</w:t>
      </w:r>
    </w:p>
    <w:p w14:paraId="6D977DAF" w14:textId="77777777" w:rsidR="004047B9" w:rsidRDefault="00000000">
      <w:pPr>
        <w:pStyle w:val="Standard"/>
      </w:pPr>
      <w:r>
        <w:t>Telefon/fax: ……………………………………………………………………………………</w:t>
      </w:r>
    </w:p>
    <w:p w14:paraId="67BD9B82" w14:textId="77777777" w:rsidR="004047B9" w:rsidRDefault="00000000">
      <w:pPr>
        <w:pStyle w:val="Standard"/>
      </w:pPr>
      <w:r>
        <w:t>e-mail: ………………………………………………………………………………………….</w:t>
      </w:r>
    </w:p>
    <w:p w14:paraId="7003AAA8" w14:textId="77777777" w:rsidR="004047B9" w:rsidRDefault="00000000">
      <w:pPr>
        <w:pStyle w:val="Standard"/>
      </w:pPr>
      <w:r>
        <w:t xml:space="preserve">Składam ofertę na realizację zadania wskazanego w zapytaniu ofertowym na świadczenie usługi schronienia dla osób bezdomnych (kobiet i mężczyzn) stosownie do zapisu ar. 48 a ustawy z dnia 12 marca 2004 r. o pomocy społecznej (tj. Dz. U. z 2021, poz. 2268 z </w:t>
      </w:r>
      <w:proofErr w:type="spellStart"/>
      <w:r>
        <w:t>późn</w:t>
      </w:r>
      <w:proofErr w:type="spellEnd"/>
      <w:r>
        <w:t xml:space="preserve">. zm.) </w:t>
      </w:r>
      <w:r>
        <w:br/>
        <w:t>w formie:</w:t>
      </w:r>
    </w:p>
    <w:p w14:paraId="57B6E677" w14:textId="77777777" w:rsidR="004047B9" w:rsidRDefault="00000000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tymczasowego miejsca w schronisku dla osób bezdomnych,</w:t>
      </w:r>
    </w:p>
    <w:p w14:paraId="1EB451C1" w14:textId="77777777" w:rsidR="004047B9" w:rsidRDefault="00000000">
      <w:pPr>
        <w:pStyle w:val="Standard"/>
      </w:pPr>
      <w:r>
        <w:t>Dla osób uprawnionych zobowiązuje się świadczyć usługę na poniższych warunkach:</w:t>
      </w:r>
    </w:p>
    <w:p w14:paraId="06B10985" w14:textId="77777777" w:rsidR="004047B9" w:rsidRDefault="00000000">
      <w:pPr>
        <w:pStyle w:val="Akapitzlist"/>
        <w:numPr>
          <w:ilvl w:val="0"/>
          <w:numId w:val="4"/>
        </w:numPr>
        <w:spacing w:line="276" w:lineRule="auto"/>
      </w:pPr>
      <w:r>
        <w:t>Cena netto …………………… zł</w:t>
      </w:r>
    </w:p>
    <w:p w14:paraId="50C6F3D4" w14:textId="77777777" w:rsidR="004047B9" w:rsidRDefault="00000000">
      <w:pPr>
        <w:pStyle w:val="Akapitzlist"/>
        <w:spacing w:line="276" w:lineRule="auto"/>
        <w:ind w:left="644"/>
      </w:pPr>
      <w:r>
        <w:t>Obowiązujący podatek VAT ………….% ……………….. zł</w:t>
      </w:r>
    </w:p>
    <w:p w14:paraId="7B84F4E9" w14:textId="77777777" w:rsidR="004047B9" w:rsidRDefault="00000000">
      <w:pPr>
        <w:pStyle w:val="Akapitzlist"/>
        <w:spacing w:line="276" w:lineRule="auto"/>
        <w:ind w:left="644"/>
      </w:pPr>
      <w:r>
        <w:t>Cena brutto ………………….. zł</w:t>
      </w:r>
    </w:p>
    <w:p w14:paraId="36B49A3D" w14:textId="77777777" w:rsidR="004047B9" w:rsidRDefault="00000000">
      <w:pPr>
        <w:pStyle w:val="Akapitzlist"/>
        <w:spacing w:line="276" w:lineRule="auto"/>
        <w:ind w:left="644"/>
      </w:pPr>
      <w:r>
        <w:t>Słownie: …………………………………………………………………………… zł</w:t>
      </w:r>
    </w:p>
    <w:p w14:paraId="498DD8EC" w14:textId="77777777" w:rsidR="004047B9" w:rsidRDefault="00000000">
      <w:pPr>
        <w:pStyle w:val="Akapitzlist"/>
        <w:numPr>
          <w:ilvl w:val="0"/>
          <w:numId w:val="2"/>
        </w:numPr>
        <w:spacing w:line="276" w:lineRule="auto"/>
      </w:pPr>
      <w:r>
        <w:t xml:space="preserve">Cena określona w ust. 1 jest ceną za jedną dobę pobytu osoby uprawnionej </w:t>
      </w:r>
      <w:r>
        <w:br/>
        <w:t>w placówce.</w:t>
      </w:r>
    </w:p>
    <w:p w14:paraId="61C7A981" w14:textId="77777777" w:rsidR="004047B9" w:rsidRDefault="00000000">
      <w:pPr>
        <w:pStyle w:val="Akapitzlist"/>
        <w:numPr>
          <w:ilvl w:val="0"/>
          <w:numId w:val="2"/>
        </w:numPr>
        <w:spacing w:line="276" w:lineRule="auto"/>
      </w:pPr>
      <w:r>
        <w:t>Oświadczam/y,  że oferowana cena zawiera wszystkie koszty związane z realizację podmiotu zamówienia.</w:t>
      </w:r>
    </w:p>
    <w:p w14:paraId="43BE968D" w14:textId="77777777" w:rsidR="004047B9" w:rsidRDefault="00000000">
      <w:pPr>
        <w:pStyle w:val="Akapitzlist"/>
        <w:numPr>
          <w:ilvl w:val="0"/>
          <w:numId w:val="2"/>
        </w:numPr>
        <w:spacing w:line="276" w:lineRule="auto"/>
      </w:pPr>
      <w:r>
        <w:t>Oświadczam/y, że zapoznałem/liśmy się z treścią zapytania ofertowego i nie wnoszę/wnosimy do nich zastrzeżeń.</w:t>
      </w:r>
    </w:p>
    <w:p w14:paraId="01A26D27" w14:textId="77777777" w:rsidR="004047B9" w:rsidRDefault="00000000">
      <w:pPr>
        <w:pStyle w:val="Akapitzlist"/>
        <w:numPr>
          <w:ilvl w:val="0"/>
          <w:numId w:val="2"/>
        </w:numPr>
        <w:spacing w:line="276" w:lineRule="auto"/>
      </w:pPr>
      <w:r>
        <w:t>Przyjmujemy do realizacji postawione przez zamawiającego, w zapytaniu ofertowym warunki.</w:t>
      </w:r>
    </w:p>
    <w:p w14:paraId="4F42210C" w14:textId="77777777" w:rsidR="004047B9" w:rsidRDefault="004047B9">
      <w:pPr>
        <w:pStyle w:val="Standard"/>
      </w:pPr>
    </w:p>
    <w:p w14:paraId="36FAA5D3" w14:textId="77777777" w:rsidR="004047B9" w:rsidRDefault="004047B9">
      <w:pPr>
        <w:pStyle w:val="Standard"/>
        <w:jc w:val="center"/>
      </w:pPr>
    </w:p>
    <w:p w14:paraId="48B85423" w14:textId="77777777" w:rsidR="004047B9" w:rsidRDefault="004047B9">
      <w:pPr>
        <w:pStyle w:val="Standard"/>
        <w:jc w:val="center"/>
      </w:pPr>
    </w:p>
    <w:p w14:paraId="62809D4D" w14:textId="77777777" w:rsidR="004047B9" w:rsidRDefault="00000000">
      <w:pPr>
        <w:pStyle w:val="Standard"/>
        <w:jc w:val="center"/>
      </w:pPr>
      <w:r>
        <w:rPr>
          <w:rFonts w:eastAsia="Times New Roman"/>
        </w:rPr>
        <w:t>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  <w:r>
        <w:br/>
      </w:r>
      <w:r>
        <w:rPr>
          <w:sz w:val="20"/>
        </w:rPr>
        <w:t>Miejscowość i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 osoby/osób upoważnionych do</w:t>
      </w:r>
    </w:p>
    <w:p w14:paraId="7B1F83F6" w14:textId="77777777" w:rsidR="004047B9" w:rsidRDefault="00000000">
      <w:pPr>
        <w:pStyle w:val="Standard"/>
        <w:ind w:left="4956" w:firstLine="708"/>
        <w:jc w:val="center"/>
        <w:rPr>
          <w:sz w:val="20"/>
        </w:rPr>
      </w:pPr>
      <w:r>
        <w:rPr>
          <w:sz w:val="20"/>
        </w:rPr>
        <w:t>reprezentowania wykonawcy</w:t>
      </w:r>
    </w:p>
    <w:p w14:paraId="03167147" w14:textId="77777777" w:rsidR="004047B9" w:rsidRDefault="004047B9">
      <w:pPr>
        <w:pStyle w:val="Standard"/>
        <w:ind w:left="4956" w:firstLine="708"/>
        <w:rPr>
          <w:sz w:val="20"/>
        </w:rPr>
      </w:pPr>
    </w:p>
    <w:p w14:paraId="0F045C7B" w14:textId="77777777" w:rsidR="004047B9" w:rsidRDefault="004047B9">
      <w:pPr>
        <w:pStyle w:val="Standard"/>
        <w:ind w:left="4956" w:firstLine="708"/>
        <w:rPr>
          <w:sz w:val="20"/>
        </w:rPr>
      </w:pPr>
    </w:p>
    <w:p w14:paraId="355C8A31" w14:textId="77777777" w:rsidR="004047B9" w:rsidRDefault="004047B9">
      <w:pPr>
        <w:pStyle w:val="Standard"/>
        <w:ind w:left="4956" w:firstLine="708"/>
        <w:rPr>
          <w:sz w:val="20"/>
        </w:rPr>
      </w:pPr>
    </w:p>
    <w:p w14:paraId="3A2E4A6D" w14:textId="77777777" w:rsidR="004047B9" w:rsidRDefault="004047B9">
      <w:pPr>
        <w:pStyle w:val="Standard"/>
        <w:ind w:left="4956" w:firstLine="708"/>
        <w:rPr>
          <w:sz w:val="20"/>
        </w:rPr>
      </w:pPr>
    </w:p>
    <w:p w14:paraId="1CE9FC29" w14:textId="77777777" w:rsidR="004047B9" w:rsidRDefault="004047B9">
      <w:pPr>
        <w:pStyle w:val="Standard"/>
        <w:rPr>
          <w:sz w:val="20"/>
        </w:rPr>
      </w:pPr>
    </w:p>
    <w:p w14:paraId="577B6C16" w14:textId="77777777" w:rsidR="004047B9" w:rsidRDefault="004047B9">
      <w:pPr>
        <w:pStyle w:val="Standard"/>
        <w:ind w:left="4956" w:firstLine="708"/>
        <w:rPr>
          <w:sz w:val="20"/>
        </w:rPr>
      </w:pPr>
    </w:p>
    <w:p w14:paraId="34EE74DD" w14:textId="77777777" w:rsidR="004047B9" w:rsidRDefault="00000000">
      <w:pPr>
        <w:pStyle w:val="Standard"/>
        <w:jc w:val="right"/>
      </w:pPr>
      <w:r>
        <w:rPr>
          <w:b/>
        </w:rPr>
        <w:t xml:space="preserve">Załącznik nr 2 </w:t>
      </w:r>
      <w:r>
        <w:rPr>
          <w:b/>
        </w:rPr>
        <w:br/>
        <w:t>do zapytania ofertowego z dnia 14 listopada 2022 r</w:t>
      </w:r>
      <w:r>
        <w:t>.</w:t>
      </w:r>
    </w:p>
    <w:p w14:paraId="3B061934" w14:textId="77777777" w:rsidR="004047B9" w:rsidRDefault="004047B9">
      <w:pPr>
        <w:pStyle w:val="Standard"/>
      </w:pPr>
    </w:p>
    <w:p w14:paraId="7401AE56" w14:textId="77777777" w:rsidR="004047B9" w:rsidRDefault="00000000">
      <w:pPr>
        <w:pStyle w:val="Standard"/>
      </w:pPr>
      <w:r>
        <w:t>Zamawiający:</w:t>
      </w:r>
    </w:p>
    <w:p w14:paraId="7F8A2042" w14:textId="77777777" w:rsidR="004047B9" w:rsidRDefault="00000000">
      <w:pPr>
        <w:pStyle w:val="Standard"/>
      </w:pPr>
      <w:r>
        <w:t>Gminny Ośrodek Pomocy Społecznej w Ostaszewie</w:t>
      </w:r>
      <w:r>
        <w:br/>
        <w:t>ul. Kościuszki 11, 82-112 Ostaszewo</w:t>
      </w:r>
    </w:p>
    <w:p w14:paraId="71049077" w14:textId="77777777" w:rsidR="004047B9" w:rsidRDefault="004047B9">
      <w:pPr>
        <w:pStyle w:val="Standard"/>
      </w:pPr>
    </w:p>
    <w:p w14:paraId="5727153F" w14:textId="77777777" w:rsidR="004047B9" w:rsidRDefault="004047B9">
      <w:pPr>
        <w:pStyle w:val="Standard"/>
        <w:rPr>
          <w:b/>
        </w:rPr>
      </w:pPr>
    </w:p>
    <w:p w14:paraId="11670102" w14:textId="77777777" w:rsidR="004047B9" w:rsidRDefault="00000000">
      <w:pPr>
        <w:pStyle w:val="Standard"/>
        <w:jc w:val="center"/>
        <w:rPr>
          <w:b/>
        </w:rPr>
      </w:pPr>
      <w:r>
        <w:rPr>
          <w:b/>
        </w:rPr>
        <w:t>FORMULARZ OFERTOWY</w:t>
      </w:r>
    </w:p>
    <w:p w14:paraId="379E6B84" w14:textId="77777777" w:rsidR="004047B9" w:rsidRDefault="004047B9">
      <w:pPr>
        <w:pStyle w:val="Standard"/>
      </w:pPr>
    </w:p>
    <w:p w14:paraId="538F6CDC" w14:textId="77777777" w:rsidR="004047B9" w:rsidRDefault="00000000">
      <w:pPr>
        <w:pStyle w:val="Standard"/>
      </w:pPr>
      <w:r>
        <w:t>Nazwa Wykonawcy:</w:t>
      </w:r>
    </w:p>
    <w:p w14:paraId="40501FD2" w14:textId="77777777" w:rsidR="004047B9" w:rsidRDefault="00000000">
      <w:pPr>
        <w:pStyle w:val="Standard"/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t>.</w:t>
      </w:r>
    </w:p>
    <w:p w14:paraId="5CE18458" w14:textId="77777777" w:rsidR="004047B9" w:rsidRDefault="00000000">
      <w:pPr>
        <w:pStyle w:val="Standard"/>
      </w:pPr>
      <w:r>
        <w:t>Siedziba, adres Wykonawcy:</w:t>
      </w:r>
    </w:p>
    <w:p w14:paraId="529F01A1" w14:textId="77777777" w:rsidR="004047B9" w:rsidRDefault="00000000">
      <w:pPr>
        <w:pStyle w:val="Standard"/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t>.</w:t>
      </w:r>
    </w:p>
    <w:p w14:paraId="390E5947" w14:textId="77777777" w:rsidR="004047B9" w:rsidRDefault="00000000">
      <w:pPr>
        <w:pStyle w:val="Standard"/>
      </w:pPr>
      <w:r>
        <w:t>Telefon/fax: ……………………………………………………………………………………</w:t>
      </w:r>
    </w:p>
    <w:p w14:paraId="7683BFD2" w14:textId="77777777" w:rsidR="004047B9" w:rsidRDefault="00000000">
      <w:pPr>
        <w:pStyle w:val="Standard"/>
      </w:pPr>
      <w:r>
        <w:t>e-mail: ………………………………………………………………………………………….</w:t>
      </w:r>
    </w:p>
    <w:p w14:paraId="3762E2FC" w14:textId="77777777" w:rsidR="004047B9" w:rsidRDefault="00000000">
      <w:pPr>
        <w:pStyle w:val="Standard"/>
      </w:pPr>
      <w:r>
        <w:t xml:space="preserve">Składam ofertę na realizację zadania wskazanego w zapytaniu ofertowym na świadczenie usługi schronienia dla osób bezdomnych (kobiet i mężczyzn) stosownie do zapisu ar. 48 a ustawy z dnia 12 marca 2004 r. o pomocy społecznej (tj. Dz. U. z 2021, poz. 2268 z </w:t>
      </w:r>
      <w:proofErr w:type="spellStart"/>
      <w:r>
        <w:t>późn</w:t>
      </w:r>
      <w:proofErr w:type="spellEnd"/>
      <w:r>
        <w:t xml:space="preserve">. zm.) </w:t>
      </w:r>
      <w:r>
        <w:br/>
        <w:t>w formie:</w:t>
      </w:r>
    </w:p>
    <w:p w14:paraId="67AAB596" w14:textId="77777777" w:rsidR="004047B9" w:rsidRDefault="00000000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miejsca w schronisku dla osób bezdomnych z usługami opiekuńczymi,</w:t>
      </w:r>
    </w:p>
    <w:p w14:paraId="1B0525BE" w14:textId="77777777" w:rsidR="004047B9" w:rsidRDefault="00000000">
      <w:pPr>
        <w:pStyle w:val="Standard"/>
      </w:pPr>
      <w:r>
        <w:t>Dla osób uprawnionych zobowiązuje się świadczyć usługę na poniższych warunkach:</w:t>
      </w:r>
    </w:p>
    <w:p w14:paraId="2F85B33B" w14:textId="77777777" w:rsidR="004047B9" w:rsidRDefault="00000000">
      <w:pPr>
        <w:pStyle w:val="Akapitzlist"/>
        <w:numPr>
          <w:ilvl w:val="0"/>
          <w:numId w:val="6"/>
        </w:numPr>
        <w:spacing w:line="276" w:lineRule="auto"/>
      </w:pPr>
      <w:r>
        <w:t>Cena netto …………………… zł</w:t>
      </w:r>
    </w:p>
    <w:p w14:paraId="3739A3AB" w14:textId="77777777" w:rsidR="004047B9" w:rsidRDefault="00000000">
      <w:pPr>
        <w:pStyle w:val="Akapitzlist"/>
        <w:spacing w:line="276" w:lineRule="auto"/>
        <w:ind w:left="644"/>
      </w:pPr>
      <w:r>
        <w:t>Obowiązujący podatek VAT ………….% ……………….. zł</w:t>
      </w:r>
    </w:p>
    <w:p w14:paraId="3948AAAB" w14:textId="77777777" w:rsidR="004047B9" w:rsidRDefault="00000000">
      <w:pPr>
        <w:pStyle w:val="Akapitzlist"/>
        <w:spacing w:line="276" w:lineRule="auto"/>
        <w:ind w:left="644"/>
      </w:pPr>
      <w:r>
        <w:t>Cena brutto ………………….. zł</w:t>
      </w:r>
    </w:p>
    <w:p w14:paraId="33C829E7" w14:textId="77777777" w:rsidR="004047B9" w:rsidRDefault="00000000">
      <w:pPr>
        <w:pStyle w:val="Akapitzlist"/>
        <w:spacing w:line="276" w:lineRule="auto"/>
        <w:ind w:left="644"/>
      </w:pPr>
      <w:r>
        <w:t>Słownie: …………………………………………………………………………… zł</w:t>
      </w:r>
    </w:p>
    <w:p w14:paraId="20FC5D35" w14:textId="77777777" w:rsidR="004047B9" w:rsidRDefault="00000000">
      <w:pPr>
        <w:pStyle w:val="Akapitzlist"/>
        <w:numPr>
          <w:ilvl w:val="0"/>
          <w:numId w:val="2"/>
        </w:numPr>
        <w:spacing w:line="276" w:lineRule="auto"/>
      </w:pPr>
      <w:r>
        <w:t xml:space="preserve">Cena określona w ust. 1 jest ceną za jedną dobę pobytu osoby uprawnionej </w:t>
      </w:r>
      <w:r>
        <w:br/>
        <w:t>w placówce.</w:t>
      </w:r>
    </w:p>
    <w:p w14:paraId="0C908F60" w14:textId="77777777" w:rsidR="004047B9" w:rsidRDefault="00000000">
      <w:pPr>
        <w:pStyle w:val="Akapitzlist"/>
        <w:numPr>
          <w:ilvl w:val="0"/>
          <w:numId w:val="2"/>
        </w:numPr>
        <w:spacing w:line="276" w:lineRule="auto"/>
      </w:pPr>
      <w:r>
        <w:t>Oświadczam/y,  że oferowana cena zawiera wszystkie koszty związane z realizację podmiotu zamówienia.</w:t>
      </w:r>
    </w:p>
    <w:p w14:paraId="20D9168A" w14:textId="77777777" w:rsidR="004047B9" w:rsidRDefault="00000000">
      <w:pPr>
        <w:pStyle w:val="Akapitzlist"/>
        <w:numPr>
          <w:ilvl w:val="0"/>
          <w:numId w:val="2"/>
        </w:numPr>
        <w:spacing w:line="276" w:lineRule="auto"/>
      </w:pPr>
      <w:r>
        <w:t>Oświadczam/y, że zapoznałem/liśmy się z treścią zapytania ofertowego i nie wnoszę/wnosimy do nich zastrzeżeń.</w:t>
      </w:r>
    </w:p>
    <w:p w14:paraId="43427C9B" w14:textId="77777777" w:rsidR="004047B9" w:rsidRDefault="00000000">
      <w:pPr>
        <w:pStyle w:val="Akapitzlist"/>
        <w:numPr>
          <w:ilvl w:val="0"/>
          <w:numId w:val="2"/>
        </w:numPr>
        <w:spacing w:line="276" w:lineRule="auto"/>
      </w:pPr>
      <w:r>
        <w:t>Przyjmujemy do realizacji postawione przez zamawiającego, w zapytaniu ofertowym warunki.</w:t>
      </w:r>
    </w:p>
    <w:p w14:paraId="68B3234B" w14:textId="77777777" w:rsidR="004047B9" w:rsidRDefault="004047B9">
      <w:pPr>
        <w:pStyle w:val="Standard"/>
        <w:jc w:val="center"/>
      </w:pPr>
    </w:p>
    <w:p w14:paraId="3B5DDE0C" w14:textId="77777777" w:rsidR="004047B9" w:rsidRDefault="004047B9">
      <w:pPr>
        <w:pStyle w:val="Standard"/>
        <w:jc w:val="center"/>
      </w:pPr>
    </w:p>
    <w:p w14:paraId="1B1C381F" w14:textId="77777777" w:rsidR="004047B9" w:rsidRDefault="00000000">
      <w:pPr>
        <w:pStyle w:val="Standard"/>
        <w:jc w:val="center"/>
      </w:pPr>
      <w:r>
        <w:rPr>
          <w:rFonts w:eastAsia="Times New Roman"/>
        </w:rPr>
        <w:t>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  <w:r>
        <w:br/>
      </w:r>
      <w:r>
        <w:rPr>
          <w:sz w:val="20"/>
        </w:rPr>
        <w:t>Miejscowość i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 osoby/osób upoważnionych do</w:t>
      </w:r>
    </w:p>
    <w:p w14:paraId="24A1B4DC" w14:textId="77777777" w:rsidR="004047B9" w:rsidRDefault="00000000">
      <w:pPr>
        <w:pStyle w:val="Standard"/>
        <w:ind w:left="4956" w:firstLine="708"/>
        <w:jc w:val="center"/>
      </w:pPr>
      <w:r>
        <w:rPr>
          <w:sz w:val="20"/>
        </w:rPr>
        <w:t>reprezentowania wykonawcy</w:t>
      </w:r>
    </w:p>
    <w:sectPr w:rsidR="004047B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2328D" w14:textId="77777777" w:rsidR="00F2398B" w:rsidRDefault="00F2398B">
      <w:r>
        <w:separator/>
      </w:r>
    </w:p>
  </w:endnote>
  <w:endnote w:type="continuationSeparator" w:id="0">
    <w:p w14:paraId="352B77A6" w14:textId="77777777" w:rsidR="00F2398B" w:rsidRDefault="00F2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224B0" w14:textId="77777777" w:rsidR="00F2398B" w:rsidRDefault="00F2398B">
      <w:r>
        <w:rPr>
          <w:color w:val="000000"/>
        </w:rPr>
        <w:separator/>
      </w:r>
    </w:p>
  </w:footnote>
  <w:footnote w:type="continuationSeparator" w:id="0">
    <w:p w14:paraId="26C22096" w14:textId="77777777" w:rsidR="00F2398B" w:rsidRDefault="00F23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F253E"/>
    <w:multiLevelType w:val="multilevel"/>
    <w:tmpl w:val="D692224A"/>
    <w:styleLink w:val="WW8Num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3A829FC"/>
    <w:multiLevelType w:val="multilevel"/>
    <w:tmpl w:val="D7568CB0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74455737">
    <w:abstractNumId w:val="1"/>
  </w:num>
  <w:num w:numId="2" w16cid:durableId="1819178500">
    <w:abstractNumId w:val="0"/>
  </w:num>
  <w:num w:numId="3" w16cid:durableId="1128862012">
    <w:abstractNumId w:val="1"/>
    <w:lvlOverride w:ilvl="0"/>
  </w:num>
  <w:num w:numId="4" w16cid:durableId="1786846189">
    <w:abstractNumId w:val="0"/>
    <w:lvlOverride w:ilvl="0">
      <w:startOverride w:val="1"/>
    </w:lvlOverride>
  </w:num>
  <w:num w:numId="5" w16cid:durableId="329022980">
    <w:abstractNumId w:val="1"/>
    <w:lvlOverride w:ilvl="0"/>
  </w:num>
  <w:num w:numId="6" w16cid:durableId="183456806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047B9"/>
    <w:rsid w:val="004047B9"/>
    <w:rsid w:val="008E38CF"/>
    <w:rsid w:val="00F2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DE10"/>
  <w15:docId w15:val="{CD36B82E-14C4-4A3E-9F66-4885AA44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200"/>
      <w:ind w:left="720"/>
    </w:p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3z0">
    <w:name w:val="WW8Num3z0"/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elipinska/Downloads/zalacznik-nr-1-i-zalacznik-nr-2-do-ogloszenia-1638884080(1)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Kocięcki</dc:creator>
  <cp:lastModifiedBy>Andrzej Kocięcki</cp:lastModifiedBy>
  <cp:revision>2</cp:revision>
  <cp:lastPrinted>2022-11-14T11:00:00Z</cp:lastPrinted>
  <dcterms:created xsi:type="dcterms:W3CDTF">2022-11-14T12:41:00Z</dcterms:created>
  <dcterms:modified xsi:type="dcterms:W3CDTF">2022-11-14T12:41:00Z</dcterms:modified>
</cp:coreProperties>
</file>